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4E" w:rsidRDefault="006F154E">
      <w:r w:rsidRPr="000F47E4"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style="width:277.5pt;height:32.25pt;visibility:visible">
            <v:imagedata r:id="rId5" o:title=""/>
          </v:shape>
        </w:pict>
      </w:r>
    </w:p>
    <w:p w:rsidR="006F154E" w:rsidRPr="00BA2BFC" w:rsidRDefault="006F154E">
      <w:pPr>
        <w:rPr>
          <w:b/>
        </w:rPr>
      </w:pPr>
      <w:r w:rsidRPr="00BA2BFC">
        <w:rPr>
          <w:b/>
        </w:rPr>
        <w:t xml:space="preserve"> </w:t>
      </w:r>
    </w:p>
    <w:p w:rsidR="006F154E" w:rsidRPr="000976FE" w:rsidRDefault="006F154E">
      <w:pPr>
        <w:rPr>
          <w:rFonts w:ascii="Verdana" w:hAnsi="Verdana"/>
          <w:b/>
          <w:sz w:val="24"/>
          <w:szCs w:val="24"/>
        </w:rPr>
      </w:pPr>
      <w:r w:rsidRPr="000976FE">
        <w:rPr>
          <w:rFonts w:ascii="Verdana" w:hAnsi="Verdana"/>
          <w:b/>
          <w:sz w:val="24"/>
          <w:szCs w:val="24"/>
        </w:rPr>
        <w:t>Motie in het kader van Sportnota Gemeente Krimpenerwaard – gezonde voeding/kindermarketing</w:t>
      </w:r>
    </w:p>
    <w:p w:rsidR="006F154E" w:rsidRPr="000976FE" w:rsidRDefault="006F154E">
      <w:pPr>
        <w:rPr>
          <w:rFonts w:ascii="Verdana" w:hAnsi="Verdana"/>
          <w:b/>
          <w:sz w:val="24"/>
          <w:szCs w:val="24"/>
        </w:rPr>
      </w:pPr>
      <w:r w:rsidRPr="000976FE">
        <w:rPr>
          <w:rFonts w:ascii="Verdana" w:hAnsi="Verdana"/>
          <w:b/>
          <w:sz w:val="24"/>
          <w:szCs w:val="24"/>
        </w:rPr>
        <w:t>Tekst motie:</w:t>
      </w:r>
    </w:p>
    <w:p w:rsidR="006F154E" w:rsidRPr="000976FE" w:rsidRDefault="006F154E">
      <w:pPr>
        <w:rPr>
          <w:rFonts w:ascii="Verdana" w:hAnsi="Verdana"/>
          <w:sz w:val="24"/>
          <w:szCs w:val="24"/>
        </w:rPr>
      </w:pPr>
      <w:r w:rsidRPr="000976FE">
        <w:rPr>
          <w:rFonts w:ascii="Verdana" w:hAnsi="Verdana"/>
          <w:sz w:val="24"/>
          <w:szCs w:val="24"/>
        </w:rPr>
        <w:t xml:space="preserve"> De raad van de gemeente Krimpenerwaard in vergadering bijeen d.d. 6 juni 2017 gehoord de beraadslaging, </w:t>
      </w:r>
    </w:p>
    <w:p w:rsidR="006F154E" w:rsidRPr="000976FE" w:rsidRDefault="006F154E">
      <w:pPr>
        <w:rPr>
          <w:rFonts w:ascii="Verdana" w:hAnsi="Verdana"/>
          <w:sz w:val="24"/>
          <w:szCs w:val="24"/>
        </w:rPr>
      </w:pPr>
      <w:r w:rsidRPr="000976FE">
        <w:rPr>
          <w:rFonts w:ascii="Verdana" w:hAnsi="Verdana"/>
          <w:b/>
          <w:sz w:val="24"/>
          <w:szCs w:val="24"/>
        </w:rPr>
        <w:t>Constaterende</w:t>
      </w:r>
    </w:p>
    <w:p w:rsidR="006F154E" w:rsidRPr="000976FE" w:rsidRDefault="006F154E" w:rsidP="00AA02D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976FE">
        <w:rPr>
          <w:rFonts w:ascii="Verdana" w:hAnsi="Verdana"/>
          <w:sz w:val="24"/>
          <w:szCs w:val="24"/>
        </w:rPr>
        <w:t>Dat de gemeente Krimpenerwaard een actief sportbeleid wil ontwikkelen;</w:t>
      </w:r>
    </w:p>
    <w:p w:rsidR="006F154E" w:rsidRPr="000976FE" w:rsidRDefault="006F154E" w:rsidP="00AA02D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976FE">
        <w:rPr>
          <w:rFonts w:ascii="Verdana" w:hAnsi="Verdana"/>
          <w:sz w:val="24"/>
          <w:szCs w:val="24"/>
        </w:rPr>
        <w:t>Dat sport en gezonde voeding hand in hand gaan;</w:t>
      </w:r>
    </w:p>
    <w:p w:rsidR="006F154E" w:rsidRPr="000976FE" w:rsidRDefault="006F154E" w:rsidP="00AA02D0">
      <w:pPr>
        <w:rPr>
          <w:rFonts w:ascii="Verdana" w:hAnsi="Verdana"/>
          <w:b/>
          <w:sz w:val="24"/>
          <w:szCs w:val="24"/>
        </w:rPr>
      </w:pPr>
      <w:r w:rsidRPr="000976FE">
        <w:rPr>
          <w:rFonts w:ascii="Verdana" w:hAnsi="Verdana"/>
          <w:b/>
          <w:sz w:val="24"/>
          <w:szCs w:val="24"/>
        </w:rPr>
        <w:t>Is  van mening</w:t>
      </w:r>
    </w:p>
    <w:p w:rsidR="006F154E" w:rsidRPr="000976FE" w:rsidRDefault="006F154E" w:rsidP="001F0868">
      <w:pPr>
        <w:pStyle w:val="ListParagraph"/>
        <w:numPr>
          <w:ilvl w:val="0"/>
          <w:numId w:val="2"/>
        </w:numPr>
        <w:rPr>
          <w:rFonts w:ascii="Verdana" w:hAnsi="Verdana"/>
          <w:b/>
          <w:sz w:val="24"/>
          <w:szCs w:val="24"/>
        </w:rPr>
      </w:pPr>
      <w:r w:rsidRPr="000976FE">
        <w:rPr>
          <w:rFonts w:ascii="Verdana" w:hAnsi="Verdana"/>
          <w:sz w:val="24"/>
          <w:szCs w:val="24"/>
        </w:rPr>
        <w:t>Dat het daarom belangrijk is dat op scholen en in sportkantines gezonde voeding wordt aangeboden;</w:t>
      </w:r>
    </w:p>
    <w:p w:rsidR="006F154E" w:rsidRPr="000976FE" w:rsidRDefault="006F154E" w:rsidP="001F0868">
      <w:pPr>
        <w:rPr>
          <w:rFonts w:ascii="Verdana" w:hAnsi="Verdana"/>
          <w:b/>
          <w:sz w:val="24"/>
          <w:szCs w:val="24"/>
        </w:rPr>
      </w:pPr>
      <w:r w:rsidRPr="000976FE">
        <w:rPr>
          <w:rFonts w:ascii="Verdana" w:hAnsi="Verdana"/>
          <w:b/>
          <w:sz w:val="24"/>
          <w:szCs w:val="24"/>
        </w:rPr>
        <w:t>Spreekt uit</w:t>
      </w:r>
    </w:p>
    <w:p w:rsidR="006F154E" w:rsidRPr="000976FE" w:rsidRDefault="006F154E" w:rsidP="00AA02D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976FE">
        <w:rPr>
          <w:rFonts w:ascii="Verdana" w:hAnsi="Verdana"/>
          <w:sz w:val="24"/>
          <w:szCs w:val="24"/>
        </w:rPr>
        <w:t>Dat scholen ondersteuning krijgen in het aanbieden van gezonde tussendoortjes;</w:t>
      </w:r>
    </w:p>
    <w:p w:rsidR="006F154E" w:rsidRPr="000976FE" w:rsidRDefault="006F154E" w:rsidP="00AA02D0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976FE">
        <w:rPr>
          <w:rFonts w:ascii="Verdana" w:hAnsi="Verdana"/>
          <w:sz w:val="24"/>
          <w:szCs w:val="24"/>
        </w:rPr>
        <w:t>Dat in sportkantines en niet langer reclame gemaakt mag worden voor ongezonde voeding;</w:t>
      </w:r>
    </w:p>
    <w:p w:rsidR="006F154E" w:rsidRPr="000976FE" w:rsidRDefault="006F154E" w:rsidP="006A7C3B">
      <w:pPr>
        <w:rPr>
          <w:rFonts w:ascii="Verdana" w:hAnsi="Verdana"/>
          <w:b/>
          <w:sz w:val="24"/>
          <w:szCs w:val="24"/>
        </w:rPr>
      </w:pPr>
      <w:r w:rsidRPr="000976FE">
        <w:rPr>
          <w:rFonts w:ascii="Verdana" w:hAnsi="Verdana"/>
          <w:b/>
          <w:sz w:val="24"/>
          <w:szCs w:val="24"/>
        </w:rPr>
        <w:t xml:space="preserve">Draagt het college op </w:t>
      </w:r>
    </w:p>
    <w:p w:rsidR="006F154E" w:rsidRPr="000976FE" w:rsidRDefault="006F154E" w:rsidP="006A7C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976FE">
        <w:rPr>
          <w:rFonts w:ascii="Verdana" w:hAnsi="Verdana"/>
          <w:sz w:val="24"/>
          <w:szCs w:val="24"/>
        </w:rPr>
        <w:t>Om te onderzoeken in hoeverre het Rotterdamse project ‘Lekker fit’ toegepast kan worden in de Krimpenerwaard;</w:t>
      </w:r>
    </w:p>
    <w:p w:rsidR="006F154E" w:rsidRPr="000976FE" w:rsidRDefault="006F154E" w:rsidP="006A7C3B">
      <w:pPr>
        <w:pStyle w:val="ListParagraph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0976FE">
        <w:rPr>
          <w:rFonts w:ascii="Verdana" w:hAnsi="Verdana"/>
          <w:sz w:val="24"/>
          <w:szCs w:val="24"/>
        </w:rPr>
        <w:t>Om in actie te komen tegen ‘kindermarketing ongezonde voeding’, zoals de gemeenten Amsterdam en Rotterdam,</w:t>
      </w:r>
    </w:p>
    <w:p w:rsidR="006F154E" w:rsidRPr="000976FE" w:rsidRDefault="006F154E" w:rsidP="006A7C3B">
      <w:pPr>
        <w:rPr>
          <w:rFonts w:ascii="Verdana" w:hAnsi="Verdana"/>
          <w:b/>
          <w:sz w:val="24"/>
          <w:szCs w:val="24"/>
        </w:rPr>
      </w:pPr>
      <w:r w:rsidRPr="000976FE">
        <w:rPr>
          <w:rFonts w:ascii="Verdana" w:hAnsi="Verdana"/>
          <w:b/>
          <w:sz w:val="24"/>
          <w:szCs w:val="24"/>
        </w:rPr>
        <w:t>En gaat over tot de orde van de dag</w:t>
      </w:r>
    </w:p>
    <w:p w:rsidR="006F154E" w:rsidRPr="000976FE" w:rsidRDefault="006F154E" w:rsidP="005345A0">
      <w:pPr>
        <w:rPr>
          <w:rFonts w:ascii="Verdana" w:hAnsi="Verdana"/>
          <w:sz w:val="24"/>
          <w:szCs w:val="24"/>
        </w:rPr>
      </w:pPr>
      <w:r w:rsidRPr="000976FE">
        <w:rPr>
          <w:rFonts w:ascii="Verdana" w:hAnsi="Verdana"/>
          <w:sz w:val="24"/>
          <w:szCs w:val="24"/>
        </w:rPr>
        <w:t>ChristenUnie</w:t>
      </w:r>
      <w:r>
        <w:rPr>
          <w:rFonts w:ascii="Verdana" w:hAnsi="Verdana"/>
          <w:sz w:val="24"/>
          <w:szCs w:val="24"/>
        </w:rPr>
        <w:t>, Elisabeth van Zijl</w:t>
      </w:r>
      <w:bookmarkStart w:id="0" w:name="_GoBack"/>
      <w:bookmarkEnd w:id="0"/>
    </w:p>
    <w:sectPr w:rsidR="006F154E" w:rsidRPr="000976FE" w:rsidSect="00C1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C7119"/>
    <w:multiLevelType w:val="hybridMultilevel"/>
    <w:tmpl w:val="42C8704A"/>
    <w:lvl w:ilvl="0" w:tplc="5E82340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E4754"/>
    <w:multiLevelType w:val="hybridMultilevel"/>
    <w:tmpl w:val="E4E82C18"/>
    <w:lvl w:ilvl="0" w:tplc="4786579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CD0"/>
    <w:rsid w:val="000976FE"/>
    <w:rsid w:val="000E05EB"/>
    <w:rsid w:val="000F47E4"/>
    <w:rsid w:val="001F0868"/>
    <w:rsid w:val="004239A9"/>
    <w:rsid w:val="005345A0"/>
    <w:rsid w:val="006A6B03"/>
    <w:rsid w:val="006A7C3B"/>
    <w:rsid w:val="006F154E"/>
    <w:rsid w:val="00792CD0"/>
    <w:rsid w:val="009809F6"/>
    <w:rsid w:val="00AA02D0"/>
    <w:rsid w:val="00B31B93"/>
    <w:rsid w:val="00BA2BFC"/>
    <w:rsid w:val="00C1380E"/>
    <w:rsid w:val="00CE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08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0868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792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2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2B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145</Words>
  <Characters>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Elisabeth van Zijl</dc:creator>
  <cp:keywords/>
  <dc:description/>
  <cp:lastModifiedBy>UnieNzv</cp:lastModifiedBy>
  <cp:revision>2</cp:revision>
  <dcterms:created xsi:type="dcterms:W3CDTF">2017-06-12T04:54:00Z</dcterms:created>
  <dcterms:modified xsi:type="dcterms:W3CDTF">2017-06-12T04:54:00Z</dcterms:modified>
</cp:coreProperties>
</file>