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A5" w:rsidRDefault="008C5FA5">
      <w:pPr>
        <w:rPr>
          <w:b/>
        </w:rPr>
      </w:pPr>
      <w:r w:rsidRPr="00EC7A84">
        <w:rPr>
          <w:b/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style="width:4in;height:33pt;visibility:visible">
            <v:imagedata r:id="rId5" o:title=""/>
          </v:shape>
        </w:pict>
      </w:r>
    </w:p>
    <w:p w:rsidR="008C5FA5" w:rsidRPr="00AC1CBD" w:rsidRDefault="008C5FA5">
      <w:pPr>
        <w:rPr>
          <w:rFonts w:ascii="Verdana" w:hAnsi="Verdana"/>
          <w:b/>
          <w:sz w:val="24"/>
          <w:szCs w:val="24"/>
        </w:rPr>
      </w:pPr>
    </w:p>
    <w:p w:rsidR="008C5FA5" w:rsidRPr="00AC1CBD" w:rsidRDefault="008C5FA5">
      <w:pPr>
        <w:rPr>
          <w:rFonts w:ascii="Verdana" w:hAnsi="Verdana"/>
          <w:b/>
          <w:sz w:val="24"/>
          <w:szCs w:val="24"/>
        </w:rPr>
      </w:pPr>
      <w:r w:rsidRPr="00AC1CBD">
        <w:rPr>
          <w:rFonts w:ascii="Verdana" w:hAnsi="Verdana"/>
          <w:b/>
          <w:sz w:val="24"/>
          <w:szCs w:val="24"/>
        </w:rPr>
        <w:t>Motie in het kader van Sportnota Gemeente Krimpenerwaard - Bewegingsonderwijs</w:t>
      </w:r>
    </w:p>
    <w:p w:rsidR="008C5FA5" w:rsidRPr="00AC1CBD" w:rsidRDefault="008C5FA5">
      <w:pPr>
        <w:rPr>
          <w:rFonts w:ascii="Verdana" w:hAnsi="Verdana"/>
          <w:b/>
          <w:sz w:val="24"/>
          <w:szCs w:val="24"/>
        </w:rPr>
      </w:pPr>
      <w:r w:rsidRPr="00AC1CBD">
        <w:rPr>
          <w:rFonts w:ascii="Verdana" w:hAnsi="Verdana"/>
          <w:b/>
          <w:sz w:val="24"/>
          <w:szCs w:val="24"/>
        </w:rPr>
        <w:t>Tekst motie:</w:t>
      </w:r>
    </w:p>
    <w:p w:rsidR="008C5FA5" w:rsidRPr="00AC1CBD" w:rsidRDefault="008C5FA5">
      <w:pPr>
        <w:rPr>
          <w:rFonts w:ascii="Verdana" w:hAnsi="Verdana"/>
          <w:sz w:val="24"/>
          <w:szCs w:val="24"/>
        </w:rPr>
      </w:pPr>
      <w:r w:rsidRPr="00AC1CBD">
        <w:rPr>
          <w:rFonts w:ascii="Verdana" w:hAnsi="Verdana"/>
          <w:sz w:val="24"/>
          <w:szCs w:val="24"/>
        </w:rPr>
        <w:t xml:space="preserve"> De raad van de gemeente Krimpenerwaard in vergadering bijeen d.d. 6 juni 2017 gehoord de beraadslaging, </w:t>
      </w:r>
    </w:p>
    <w:p w:rsidR="008C5FA5" w:rsidRPr="00AC1CBD" w:rsidRDefault="008C5FA5">
      <w:pPr>
        <w:rPr>
          <w:rFonts w:ascii="Verdana" w:hAnsi="Verdana"/>
          <w:sz w:val="24"/>
          <w:szCs w:val="24"/>
        </w:rPr>
      </w:pPr>
      <w:r w:rsidRPr="00AC1CBD">
        <w:rPr>
          <w:rFonts w:ascii="Verdana" w:hAnsi="Verdana"/>
          <w:b/>
          <w:sz w:val="24"/>
          <w:szCs w:val="24"/>
        </w:rPr>
        <w:t>Constaterende</w:t>
      </w:r>
    </w:p>
    <w:p w:rsidR="008C5FA5" w:rsidRPr="00AC1CBD" w:rsidRDefault="008C5FA5" w:rsidP="00AA02D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C1CBD">
        <w:rPr>
          <w:rFonts w:ascii="Verdana" w:hAnsi="Verdana"/>
          <w:sz w:val="24"/>
          <w:szCs w:val="24"/>
        </w:rPr>
        <w:t>Dat de gemeente Krimpenerwaard een actief sportbeleid wil ontwikkelen;</w:t>
      </w:r>
    </w:p>
    <w:p w:rsidR="008C5FA5" w:rsidRPr="00AC1CBD" w:rsidRDefault="008C5FA5" w:rsidP="00AA02D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C1CBD">
        <w:rPr>
          <w:rFonts w:ascii="Verdana" w:hAnsi="Verdana"/>
          <w:sz w:val="24"/>
          <w:szCs w:val="24"/>
        </w:rPr>
        <w:t>Dat het belangrijk is dat kinderen al op jonge leeftijd met sport en bewegingsonderwijs in aanraking komen;</w:t>
      </w:r>
    </w:p>
    <w:p w:rsidR="008C5FA5" w:rsidRPr="00AC1CBD" w:rsidRDefault="008C5FA5" w:rsidP="00AA02D0">
      <w:pPr>
        <w:rPr>
          <w:rFonts w:ascii="Verdana" w:hAnsi="Verdana"/>
          <w:b/>
          <w:sz w:val="24"/>
          <w:szCs w:val="24"/>
        </w:rPr>
      </w:pPr>
      <w:r w:rsidRPr="00AC1CBD">
        <w:rPr>
          <w:rFonts w:ascii="Verdana" w:hAnsi="Verdana"/>
          <w:b/>
          <w:sz w:val="24"/>
          <w:szCs w:val="24"/>
        </w:rPr>
        <w:t>Is  van mening</w:t>
      </w:r>
    </w:p>
    <w:p w:rsidR="008C5FA5" w:rsidRPr="00AC1CBD" w:rsidRDefault="008C5FA5" w:rsidP="00AA02D0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AC1CBD">
        <w:rPr>
          <w:rFonts w:ascii="Verdana" w:hAnsi="Verdana"/>
          <w:sz w:val="24"/>
          <w:szCs w:val="24"/>
        </w:rPr>
        <w:t>Dat bewegingsonderwijs op basisscholen een duidelijke plek dient te krijgen in deze sportnota;</w:t>
      </w:r>
    </w:p>
    <w:p w:rsidR="008C5FA5" w:rsidRPr="00AC1CBD" w:rsidRDefault="008C5FA5" w:rsidP="00AA02D0">
      <w:pPr>
        <w:rPr>
          <w:rFonts w:ascii="Verdana" w:hAnsi="Verdana"/>
          <w:b/>
          <w:sz w:val="24"/>
          <w:szCs w:val="24"/>
        </w:rPr>
      </w:pPr>
      <w:r w:rsidRPr="00AC1CBD">
        <w:rPr>
          <w:rFonts w:ascii="Verdana" w:hAnsi="Verdana"/>
          <w:b/>
          <w:sz w:val="24"/>
          <w:szCs w:val="24"/>
        </w:rPr>
        <w:t>Spreekt uit</w:t>
      </w:r>
    </w:p>
    <w:p w:rsidR="008C5FA5" w:rsidRPr="00AC1CBD" w:rsidRDefault="008C5FA5" w:rsidP="00AA02D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C1CBD">
        <w:rPr>
          <w:rFonts w:ascii="Verdana" w:hAnsi="Verdana"/>
          <w:sz w:val="24"/>
          <w:szCs w:val="24"/>
        </w:rPr>
        <w:t>Dat scholen ondersteuning krijgen waar nodig op het gebied van bewegingsonderwijs;</w:t>
      </w:r>
    </w:p>
    <w:p w:rsidR="008C5FA5" w:rsidRPr="00AC1CBD" w:rsidRDefault="008C5FA5" w:rsidP="006A7C3B">
      <w:pPr>
        <w:rPr>
          <w:rFonts w:ascii="Verdana" w:hAnsi="Verdana"/>
          <w:b/>
          <w:sz w:val="24"/>
          <w:szCs w:val="24"/>
        </w:rPr>
      </w:pPr>
      <w:r w:rsidRPr="00AC1CBD">
        <w:rPr>
          <w:rFonts w:ascii="Verdana" w:hAnsi="Verdana"/>
          <w:b/>
          <w:sz w:val="24"/>
          <w:szCs w:val="24"/>
        </w:rPr>
        <w:t xml:space="preserve">Draagt het college op </w:t>
      </w:r>
    </w:p>
    <w:p w:rsidR="008C5FA5" w:rsidRPr="00AC1CBD" w:rsidRDefault="008C5FA5" w:rsidP="006A7C3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AC1CBD">
        <w:rPr>
          <w:rFonts w:ascii="Verdana" w:hAnsi="Verdana"/>
          <w:sz w:val="24"/>
          <w:szCs w:val="24"/>
        </w:rPr>
        <w:t>Om actief met scholen (schoolbesturen) in gesprek te gaan om te bezien in hoeverre scholen geholpen zijn met een vakleerkracht voor bewegingsonderwijs op basisscholen.</w:t>
      </w:r>
    </w:p>
    <w:p w:rsidR="008C5FA5" w:rsidRPr="00AC1CBD" w:rsidRDefault="008C5FA5" w:rsidP="006A7C3B">
      <w:pPr>
        <w:rPr>
          <w:rFonts w:ascii="Verdana" w:hAnsi="Verdana"/>
          <w:sz w:val="24"/>
          <w:szCs w:val="24"/>
        </w:rPr>
      </w:pPr>
    </w:p>
    <w:p w:rsidR="008C5FA5" w:rsidRPr="00AC1CBD" w:rsidRDefault="008C5FA5" w:rsidP="006A7C3B">
      <w:pPr>
        <w:rPr>
          <w:rFonts w:ascii="Verdana" w:hAnsi="Verdana"/>
          <w:b/>
          <w:sz w:val="24"/>
          <w:szCs w:val="24"/>
        </w:rPr>
      </w:pPr>
      <w:r w:rsidRPr="00AC1CBD">
        <w:rPr>
          <w:rFonts w:ascii="Verdana" w:hAnsi="Verdana"/>
          <w:b/>
          <w:sz w:val="24"/>
          <w:szCs w:val="24"/>
        </w:rPr>
        <w:t>En gaat over tot de orde van de dag</w:t>
      </w:r>
    </w:p>
    <w:p w:rsidR="008C5FA5" w:rsidRPr="00AC1CBD" w:rsidRDefault="008C5FA5" w:rsidP="00AA02D0">
      <w:pPr>
        <w:ind w:left="360"/>
        <w:rPr>
          <w:rFonts w:ascii="Verdana" w:hAnsi="Verdana"/>
          <w:b/>
          <w:sz w:val="24"/>
          <w:szCs w:val="24"/>
        </w:rPr>
      </w:pPr>
    </w:p>
    <w:p w:rsidR="008C5FA5" w:rsidRPr="00AC1CBD" w:rsidRDefault="008C5FA5" w:rsidP="00AA02D0">
      <w:pPr>
        <w:rPr>
          <w:rFonts w:ascii="Verdana" w:hAnsi="Verdana"/>
          <w:sz w:val="24"/>
          <w:szCs w:val="24"/>
        </w:rPr>
      </w:pPr>
      <w:r w:rsidRPr="00AC1CBD">
        <w:rPr>
          <w:rFonts w:ascii="Verdana" w:hAnsi="Verdana"/>
          <w:sz w:val="24"/>
          <w:szCs w:val="24"/>
        </w:rPr>
        <w:t>ChristenUnie</w:t>
      </w:r>
      <w:r>
        <w:rPr>
          <w:rFonts w:ascii="Verdana" w:hAnsi="Verdana"/>
          <w:sz w:val="24"/>
          <w:szCs w:val="24"/>
        </w:rPr>
        <w:t>, Elisabeth van Zijl</w:t>
      </w:r>
      <w:bookmarkStart w:id="0" w:name="_GoBack"/>
      <w:bookmarkEnd w:id="0"/>
    </w:p>
    <w:p w:rsidR="008C5FA5" w:rsidRPr="00AC1CBD" w:rsidRDefault="008C5FA5" w:rsidP="00AA02D0">
      <w:pPr>
        <w:rPr>
          <w:rFonts w:ascii="Verdana" w:hAnsi="Verdana"/>
          <w:sz w:val="24"/>
          <w:szCs w:val="24"/>
        </w:rPr>
      </w:pPr>
    </w:p>
    <w:sectPr w:rsidR="008C5FA5" w:rsidRPr="00AC1CBD" w:rsidSect="00BC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C7119"/>
    <w:multiLevelType w:val="hybridMultilevel"/>
    <w:tmpl w:val="42C8704A"/>
    <w:lvl w:ilvl="0" w:tplc="5E8234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E4754"/>
    <w:multiLevelType w:val="hybridMultilevel"/>
    <w:tmpl w:val="E4E82C18"/>
    <w:lvl w:ilvl="0" w:tplc="478657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CD0"/>
    <w:rsid w:val="000A0691"/>
    <w:rsid w:val="000E05EB"/>
    <w:rsid w:val="0010389F"/>
    <w:rsid w:val="003110C1"/>
    <w:rsid w:val="00357116"/>
    <w:rsid w:val="003E5D6B"/>
    <w:rsid w:val="006A7C3B"/>
    <w:rsid w:val="00792CD0"/>
    <w:rsid w:val="008C5FA5"/>
    <w:rsid w:val="00A26508"/>
    <w:rsid w:val="00AA02D0"/>
    <w:rsid w:val="00AC1CBD"/>
    <w:rsid w:val="00BC00FD"/>
    <w:rsid w:val="00EC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2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1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132</Words>
  <Characters>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Elisabeth van Zijl</dc:creator>
  <cp:keywords/>
  <dc:description/>
  <cp:lastModifiedBy>UnieNzv</cp:lastModifiedBy>
  <cp:revision>2</cp:revision>
  <dcterms:created xsi:type="dcterms:W3CDTF">2017-06-12T04:54:00Z</dcterms:created>
  <dcterms:modified xsi:type="dcterms:W3CDTF">2017-06-12T04:54:00Z</dcterms:modified>
</cp:coreProperties>
</file>